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C7" w:rsidRPr="00456785" w:rsidRDefault="00F848C7" w:rsidP="007F09EA">
      <w:pPr>
        <w:jc w:val="center"/>
        <w:rPr>
          <w:sz w:val="32"/>
          <w:szCs w:val="32"/>
        </w:rPr>
      </w:pPr>
      <w:r w:rsidRPr="00456785">
        <w:rPr>
          <w:sz w:val="32"/>
          <w:szCs w:val="32"/>
        </w:rPr>
        <w:t>Il “GRUPPO BOCCE”</w:t>
      </w:r>
      <w:r>
        <w:rPr>
          <w:sz w:val="32"/>
          <w:szCs w:val="32"/>
        </w:rPr>
        <w:t xml:space="preserve"> Disabili</w:t>
      </w:r>
      <w:r w:rsidRPr="00456785">
        <w:rPr>
          <w:sz w:val="32"/>
          <w:szCs w:val="32"/>
        </w:rPr>
        <w:t xml:space="preserve"> di Biasca</w:t>
      </w:r>
    </w:p>
    <w:p w:rsidR="00F848C7" w:rsidRPr="00456785" w:rsidRDefault="00F848C7" w:rsidP="007F09EA">
      <w:pPr>
        <w:jc w:val="center"/>
        <w:rPr>
          <w:sz w:val="32"/>
          <w:szCs w:val="32"/>
        </w:rPr>
      </w:pPr>
      <w:r w:rsidRPr="00456785">
        <w:rPr>
          <w:sz w:val="32"/>
          <w:szCs w:val="32"/>
        </w:rPr>
        <w:t>in collaborazione</w:t>
      </w:r>
    </w:p>
    <w:p w:rsidR="00F848C7" w:rsidRPr="00456785" w:rsidRDefault="00F848C7" w:rsidP="007F09EA">
      <w:pPr>
        <w:jc w:val="center"/>
        <w:rPr>
          <w:sz w:val="32"/>
          <w:szCs w:val="32"/>
        </w:rPr>
      </w:pPr>
      <w:r>
        <w:rPr>
          <w:sz w:val="32"/>
          <w:szCs w:val="32"/>
        </w:rPr>
        <w:t>con</w:t>
      </w:r>
      <w:r w:rsidRPr="00456785">
        <w:rPr>
          <w:sz w:val="32"/>
          <w:szCs w:val="32"/>
        </w:rPr>
        <w:t xml:space="preserve"> il Gruppo Sportivi Invalidi Tre Valli (GSITV)</w:t>
      </w:r>
    </w:p>
    <w:p w:rsidR="00F848C7" w:rsidRDefault="00F848C7" w:rsidP="007F09EA">
      <w:pPr>
        <w:jc w:val="center"/>
        <w:rPr>
          <w:szCs w:val="32"/>
        </w:rPr>
      </w:pPr>
    </w:p>
    <w:p w:rsidR="00F848C7" w:rsidRDefault="00F848C7" w:rsidP="007F09EA">
      <w:pPr>
        <w:jc w:val="center"/>
        <w:rPr>
          <w:szCs w:val="32"/>
        </w:rPr>
      </w:pPr>
    </w:p>
    <w:p w:rsidR="00F848C7" w:rsidRPr="005822B0" w:rsidRDefault="00F848C7" w:rsidP="007F09EA">
      <w:pPr>
        <w:rPr>
          <w:color w:val="0070C0"/>
          <w:szCs w:val="32"/>
        </w:rPr>
      </w:pPr>
    </w:p>
    <w:p w:rsidR="00F848C7" w:rsidRPr="006F134C" w:rsidRDefault="00F848C7" w:rsidP="007F09E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organizza la sesta</w:t>
      </w:r>
      <w:r w:rsidRPr="006F134C">
        <w:rPr>
          <w:color w:val="FF0000"/>
          <w:sz w:val="36"/>
          <w:szCs w:val="36"/>
        </w:rPr>
        <w:t xml:space="preserve"> edizione</w:t>
      </w:r>
      <w:r>
        <w:rPr>
          <w:color w:val="FF0000"/>
          <w:sz w:val="36"/>
          <w:szCs w:val="36"/>
        </w:rPr>
        <w:t xml:space="preserve"> del:</w:t>
      </w:r>
    </w:p>
    <w:p w:rsidR="00F848C7" w:rsidRPr="006F134C" w:rsidRDefault="00F848C7" w:rsidP="007F09EA">
      <w:pPr>
        <w:jc w:val="center"/>
        <w:rPr>
          <w:color w:val="FF0000"/>
          <w:sz w:val="36"/>
          <w:szCs w:val="36"/>
        </w:rPr>
      </w:pPr>
    </w:p>
    <w:p w:rsidR="00F848C7" w:rsidRDefault="00F848C7" w:rsidP="007F09EA">
      <w:pPr>
        <w:rPr>
          <w:sz w:val="32"/>
          <w:szCs w:val="32"/>
        </w:rPr>
      </w:pPr>
    </w:p>
    <w:p w:rsidR="00F848C7" w:rsidRPr="007B15D1" w:rsidRDefault="00F848C7" w:rsidP="007F09EA">
      <w:pPr>
        <w:rPr>
          <w:sz w:val="32"/>
          <w:szCs w:val="32"/>
        </w:rPr>
      </w:pPr>
    </w:p>
    <w:p w:rsidR="00F848C7" w:rsidRDefault="00F848C7" w:rsidP="007F09EA">
      <w:pPr>
        <w:rPr>
          <w:szCs w:val="32"/>
        </w:rPr>
      </w:pPr>
    </w:p>
    <w:p w:rsidR="00F848C7" w:rsidRDefault="00F848C7" w:rsidP="007F09EA">
      <w:pPr>
        <w:shd w:val="clear" w:color="auto" w:fill="FFFFCC"/>
        <w:jc w:val="center"/>
        <w:rPr>
          <w:szCs w:val="32"/>
        </w:rPr>
      </w:pPr>
    </w:p>
    <w:p w:rsidR="00F848C7" w:rsidRPr="007F09EA" w:rsidRDefault="00F848C7" w:rsidP="007F09EA">
      <w:pPr>
        <w:shd w:val="clear" w:color="auto" w:fill="FFFFCC"/>
        <w:jc w:val="center"/>
        <w:rPr>
          <w:b/>
          <w:color w:val="0000FF"/>
          <w:sz w:val="72"/>
          <w:szCs w:val="72"/>
        </w:rPr>
      </w:pPr>
      <w:r w:rsidRPr="007F09EA">
        <w:rPr>
          <w:b/>
          <w:color w:val="0000FF"/>
          <w:sz w:val="72"/>
          <w:szCs w:val="72"/>
        </w:rPr>
        <w:t>TORNEO DELL’AMICIZIA</w:t>
      </w:r>
    </w:p>
    <w:p w:rsidR="00F848C7" w:rsidRDefault="00F848C7" w:rsidP="007F09EA">
      <w:pPr>
        <w:shd w:val="clear" w:color="auto" w:fill="FFFFCC"/>
        <w:jc w:val="center"/>
        <w:rPr>
          <w:szCs w:val="32"/>
        </w:rPr>
      </w:pPr>
    </w:p>
    <w:p w:rsidR="00F848C7" w:rsidRPr="008256FA" w:rsidRDefault="00F848C7" w:rsidP="007F09EA">
      <w:pPr>
        <w:shd w:val="clear" w:color="auto" w:fill="FFFFCC"/>
        <w:jc w:val="center"/>
        <w:rPr>
          <w:i/>
          <w:sz w:val="40"/>
          <w:szCs w:val="40"/>
        </w:rPr>
      </w:pPr>
      <w:r w:rsidRPr="008256FA">
        <w:rPr>
          <w:i/>
          <w:sz w:val="40"/>
          <w:szCs w:val="40"/>
        </w:rPr>
        <w:t>Competizione internazionale riservata ad atleti con</w:t>
      </w:r>
    </w:p>
    <w:p w:rsidR="00F848C7" w:rsidRPr="008256FA" w:rsidRDefault="00F848C7" w:rsidP="007F09EA">
      <w:pPr>
        <w:shd w:val="clear" w:color="auto" w:fill="FFFFCC"/>
        <w:jc w:val="center"/>
        <w:rPr>
          <w:i/>
          <w:sz w:val="40"/>
          <w:szCs w:val="40"/>
        </w:rPr>
      </w:pPr>
      <w:r w:rsidRPr="008256FA">
        <w:rPr>
          <w:i/>
          <w:sz w:val="40"/>
          <w:szCs w:val="40"/>
        </w:rPr>
        <w:t>disabilità mentale</w:t>
      </w:r>
    </w:p>
    <w:p w:rsidR="00F848C7" w:rsidRPr="008256FA" w:rsidRDefault="00F848C7" w:rsidP="007F09EA">
      <w:pPr>
        <w:shd w:val="clear" w:color="auto" w:fill="FFFFCC"/>
        <w:jc w:val="center"/>
        <w:rPr>
          <w:sz w:val="40"/>
          <w:szCs w:val="40"/>
        </w:rPr>
      </w:pPr>
    </w:p>
    <w:p w:rsidR="00F848C7" w:rsidRPr="008256FA" w:rsidRDefault="00F848C7" w:rsidP="007F09EA">
      <w:pPr>
        <w:shd w:val="clear" w:color="auto" w:fill="FFFFCC"/>
        <w:jc w:val="center"/>
        <w:rPr>
          <w:sz w:val="40"/>
          <w:szCs w:val="40"/>
        </w:rPr>
      </w:pPr>
    </w:p>
    <w:p w:rsidR="00F848C7" w:rsidRPr="008256FA" w:rsidRDefault="00F848C7" w:rsidP="007F09EA">
      <w:pPr>
        <w:shd w:val="clear" w:color="auto" w:fill="FFFFCC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Sabato e domenica 24 – 25 maggio</w:t>
      </w:r>
      <w:r w:rsidRPr="008256FA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4</w:t>
      </w:r>
      <w:bookmarkStart w:id="0" w:name="_GoBack"/>
      <w:bookmarkEnd w:id="0"/>
    </w:p>
    <w:p w:rsidR="00F848C7" w:rsidRPr="008256FA" w:rsidRDefault="00F848C7" w:rsidP="007F09EA">
      <w:pPr>
        <w:shd w:val="clear" w:color="auto" w:fill="FFFFCC"/>
        <w:jc w:val="center"/>
        <w:rPr>
          <w:b/>
          <w:sz w:val="40"/>
          <w:szCs w:val="40"/>
        </w:rPr>
      </w:pPr>
      <w:r w:rsidRPr="008256FA">
        <w:rPr>
          <w:b/>
          <w:sz w:val="40"/>
          <w:szCs w:val="40"/>
        </w:rPr>
        <w:t xml:space="preserve">Bocciodromo </w:t>
      </w:r>
      <w:r>
        <w:rPr>
          <w:b/>
          <w:sz w:val="40"/>
          <w:szCs w:val="40"/>
        </w:rPr>
        <w:t xml:space="preserve">Rodoni </w:t>
      </w:r>
      <w:r w:rsidRPr="008256FA">
        <w:rPr>
          <w:b/>
          <w:sz w:val="40"/>
          <w:szCs w:val="40"/>
        </w:rPr>
        <w:t>di Biasca</w:t>
      </w:r>
    </w:p>
    <w:p w:rsidR="00F848C7" w:rsidRPr="007B15D1" w:rsidRDefault="00F848C7" w:rsidP="007F09EA">
      <w:pPr>
        <w:shd w:val="clear" w:color="auto" w:fill="FFFFCC"/>
        <w:jc w:val="center"/>
        <w:rPr>
          <w:b/>
          <w:sz w:val="32"/>
          <w:szCs w:val="32"/>
        </w:rPr>
      </w:pPr>
    </w:p>
    <w:p w:rsidR="00F848C7" w:rsidRDefault="00F848C7" w:rsidP="007F09EA">
      <w:pPr>
        <w:jc w:val="center"/>
        <w:rPr>
          <w:szCs w:val="32"/>
        </w:rPr>
      </w:pPr>
    </w:p>
    <w:p w:rsidR="00F848C7" w:rsidRDefault="00F848C7" w:rsidP="007F09EA">
      <w:pPr>
        <w:jc w:val="center"/>
        <w:rPr>
          <w:szCs w:val="32"/>
        </w:rPr>
      </w:pPr>
    </w:p>
    <w:p w:rsidR="00F848C7" w:rsidRPr="008256FA" w:rsidRDefault="00F848C7" w:rsidP="007F09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Disposizioni generali</w:t>
      </w:r>
    </w:p>
    <w:p w:rsidR="00F848C7" w:rsidRDefault="00F848C7" w:rsidP="007F09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Regolamento FSB/CNG - DIS (spostamenti </w:t>
      </w:r>
      <w:smartTag w:uri="urn:schemas-microsoft-com:office:smarttags" w:element="metricconverter">
        <w:smartTagPr>
          <w:attr w:name="ProductID" w:val="140 cm"/>
        </w:smartTagPr>
        <w:r>
          <w:rPr>
            <w:sz w:val="32"/>
            <w:szCs w:val="32"/>
          </w:rPr>
          <w:t>140 cm</w:t>
        </w:r>
      </w:smartTag>
      <w:r>
        <w:rPr>
          <w:sz w:val="32"/>
          <w:szCs w:val="32"/>
        </w:rPr>
        <w:t>.)</w:t>
      </w:r>
    </w:p>
    <w:p w:rsidR="00F848C7" w:rsidRDefault="00F848C7" w:rsidP="007F09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Gironi a terzine</w:t>
      </w:r>
    </w:p>
    <w:p w:rsidR="00F848C7" w:rsidRDefault="00F848C7" w:rsidP="007F09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Eliminatorie ai 9 pti. </w:t>
      </w:r>
    </w:p>
    <w:p w:rsidR="00F848C7" w:rsidRDefault="00F848C7" w:rsidP="007F09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Semifinali e finali ai 12 pti. </w:t>
      </w:r>
    </w:p>
    <w:p w:rsidR="00F848C7" w:rsidRDefault="00F848C7" w:rsidP="007F09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caso di parità, una mano supplementare</w:t>
      </w:r>
    </w:p>
    <w:p w:rsidR="00F848C7" w:rsidRDefault="00F848C7" w:rsidP="007F09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Verranno premiate le prime 3 coppie classificate</w:t>
      </w:r>
    </w:p>
    <w:p w:rsidR="00F848C7" w:rsidRDefault="00F848C7" w:rsidP="007F09EA">
      <w:pPr>
        <w:rPr>
          <w:sz w:val="32"/>
          <w:szCs w:val="32"/>
        </w:rPr>
      </w:pPr>
    </w:p>
    <w:p w:rsidR="00F848C7" w:rsidRPr="00456785" w:rsidRDefault="00F848C7" w:rsidP="007F09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tutti i partecipanti verrà offerto un dono ricordo</w:t>
      </w:r>
    </w:p>
    <w:p w:rsidR="00F848C7" w:rsidRDefault="00F848C7"/>
    <w:sectPr w:rsidR="00F848C7" w:rsidSect="00CA4D0A">
      <w:headerReference w:type="default" r:id="rId7"/>
      <w:pgSz w:w="11906" w:h="16838"/>
      <w:pgMar w:top="284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C7" w:rsidRDefault="00F848C7" w:rsidP="00F26090">
      <w:r>
        <w:separator/>
      </w:r>
    </w:p>
  </w:endnote>
  <w:endnote w:type="continuationSeparator" w:id="0">
    <w:p w:rsidR="00F848C7" w:rsidRDefault="00F848C7" w:rsidP="00F2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C7" w:rsidRDefault="00F848C7" w:rsidP="00F26090">
      <w:r>
        <w:separator/>
      </w:r>
    </w:p>
  </w:footnote>
  <w:footnote w:type="continuationSeparator" w:id="0">
    <w:p w:rsidR="00F848C7" w:rsidRDefault="00F848C7" w:rsidP="00F26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C7" w:rsidRPr="0058784E" w:rsidRDefault="00F848C7">
    <w:pPr>
      <w:pStyle w:val="Header"/>
      <w:rPr>
        <w:sz w:val="10"/>
        <w:szCs w:val="10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alt="http://www.fbti.ch/images/stories/FBTi-Logo004-128.png" style="position:absolute;margin-left:396pt;margin-top:-3.25pt;width:80.65pt;height:80.65pt;z-index:251658240;visibility:visible">
          <v:imagedata r:id="rId1" o:title=""/>
        </v:shape>
      </w:pict>
    </w:r>
    <w:r>
      <w:rPr>
        <w:noProof/>
        <w:lang w:val="en-US"/>
      </w:rPr>
      <w:pict>
        <v:shape id="Immagine 6" o:spid="_x0000_s2050" type="#_x0000_t75" style="position:absolute;margin-left:27pt;margin-top:-3.25pt;width:75.45pt;height:75.45pt;z-index:251659264;visibility:visible">
          <v:imagedata r:id="rId2" o:title=""/>
        </v:shape>
      </w:pict>
    </w:r>
  </w:p>
  <w:tbl>
    <w:tblPr>
      <w:tblW w:w="0" w:type="auto"/>
      <w:tblLook w:val="00A0"/>
    </w:tblPr>
    <w:tblGrid>
      <w:gridCol w:w="2336"/>
      <w:gridCol w:w="2444"/>
      <w:gridCol w:w="2445"/>
      <w:gridCol w:w="2445"/>
    </w:tblGrid>
    <w:tr w:rsidR="00F848C7" w:rsidRPr="00772845" w:rsidTr="00A7234E">
      <w:trPr>
        <w:trHeight w:val="1589"/>
      </w:trPr>
      <w:tc>
        <w:tcPr>
          <w:tcW w:w="2444" w:type="dxa"/>
        </w:tcPr>
        <w:p w:rsidR="00F848C7" w:rsidRPr="00772845" w:rsidRDefault="00F848C7" w:rsidP="0058784E">
          <w:pPr>
            <w:pStyle w:val="Header"/>
            <w:rPr>
              <w:sz w:val="16"/>
              <w:szCs w:val="16"/>
            </w:rPr>
          </w:pPr>
        </w:p>
        <w:p w:rsidR="00F848C7" w:rsidRPr="00772845" w:rsidRDefault="00F848C7" w:rsidP="00772845">
          <w:pPr>
            <w:pStyle w:val="Header"/>
            <w:jc w:val="center"/>
          </w:pPr>
        </w:p>
        <w:p w:rsidR="00F848C7" w:rsidRPr="00772845" w:rsidRDefault="00F848C7">
          <w:pPr>
            <w:pStyle w:val="Header"/>
          </w:pPr>
        </w:p>
      </w:tc>
      <w:tc>
        <w:tcPr>
          <w:tcW w:w="2444" w:type="dxa"/>
        </w:tcPr>
        <w:p w:rsidR="00F848C7" w:rsidRPr="00772845" w:rsidRDefault="00F848C7">
          <w:pPr>
            <w:pStyle w:val="Header"/>
          </w:pPr>
          <w:r>
            <w:rPr>
              <w:noProof/>
              <w:lang w:val="en-US"/>
            </w:rPr>
            <w:pict>
              <v:shape id="Immagine 7" o:spid="_x0000_s2051" type="#_x0000_t75" style="position:absolute;margin-left:30.8pt;margin-top:-.35pt;width:63.8pt;height:50.6pt;z-index:251656192;visibility:visible;mso-position-horizontal-relative:text;mso-position-vertical-relative:text">
                <v:imagedata r:id="rId3" o:title=""/>
              </v:shape>
            </w:pict>
          </w:r>
        </w:p>
        <w:p w:rsidR="00F848C7" w:rsidRPr="00772845" w:rsidRDefault="00F848C7">
          <w:pPr>
            <w:pStyle w:val="Header"/>
          </w:pPr>
        </w:p>
        <w:p w:rsidR="00F848C7" w:rsidRPr="00772845" w:rsidRDefault="00F848C7">
          <w:pPr>
            <w:pStyle w:val="Header"/>
          </w:pPr>
        </w:p>
        <w:p w:rsidR="00F848C7" w:rsidRPr="00772845" w:rsidRDefault="00F848C7">
          <w:pPr>
            <w:pStyle w:val="Header"/>
          </w:pPr>
        </w:p>
        <w:p w:rsidR="00F848C7" w:rsidRPr="00772845" w:rsidRDefault="00F848C7">
          <w:pPr>
            <w:pStyle w:val="Header"/>
          </w:pPr>
        </w:p>
        <w:p w:rsidR="00F848C7" w:rsidRPr="00772845" w:rsidRDefault="00F848C7" w:rsidP="00772845">
          <w:pPr>
            <w:pStyle w:val="Header"/>
            <w:jc w:val="center"/>
          </w:pPr>
        </w:p>
      </w:tc>
      <w:tc>
        <w:tcPr>
          <w:tcW w:w="2445" w:type="dxa"/>
        </w:tcPr>
        <w:p w:rsidR="00F848C7" w:rsidRPr="00772845" w:rsidRDefault="00F848C7" w:rsidP="0058784E">
          <w:pPr>
            <w:pStyle w:val="Header"/>
          </w:pPr>
          <w:r>
            <w:rPr>
              <w:noProof/>
              <w:lang w:val="en-US"/>
            </w:rPr>
            <w:pict>
              <v:shape id="Immagine 8" o:spid="_x0000_s2052" type="#_x0000_t75" alt="Immagine GSITV" style="position:absolute;margin-left:16.4pt;margin-top:-.25pt;width:70.8pt;height:51.75pt;z-index:251657216;visibility:visible;mso-position-horizontal-relative:margin;mso-position-vertical-relative:margin">
                <v:imagedata r:id="rId4" o:title=""/>
                <w10:wrap type="square" anchorx="margin" anchory="margin"/>
              </v:shape>
            </w:pict>
          </w:r>
        </w:p>
      </w:tc>
      <w:tc>
        <w:tcPr>
          <w:tcW w:w="2445" w:type="dxa"/>
        </w:tcPr>
        <w:p w:rsidR="00F848C7" w:rsidRPr="00772845" w:rsidRDefault="00F848C7">
          <w:pPr>
            <w:pStyle w:val="Header"/>
            <w:rPr>
              <w:sz w:val="16"/>
              <w:szCs w:val="16"/>
            </w:rPr>
          </w:pPr>
        </w:p>
        <w:p w:rsidR="00F848C7" w:rsidRPr="00772845" w:rsidRDefault="00F848C7" w:rsidP="00772845">
          <w:pPr>
            <w:pStyle w:val="Header"/>
            <w:jc w:val="center"/>
          </w:pPr>
        </w:p>
      </w:tc>
    </w:tr>
  </w:tbl>
  <w:p w:rsidR="00F848C7" w:rsidRPr="00A7234E" w:rsidRDefault="00F848C7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2D78"/>
    <w:multiLevelType w:val="hybridMultilevel"/>
    <w:tmpl w:val="30906B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DC"/>
    <w:rsid w:val="001401DC"/>
    <w:rsid w:val="00176FED"/>
    <w:rsid w:val="002B1EAB"/>
    <w:rsid w:val="00456785"/>
    <w:rsid w:val="00540D34"/>
    <w:rsid w:val="005822B0"/>
    <w:rsid w:val="0058784E"/>
    <w:rsid w:val="005B341D"/>
    <w:rsid w:val="005C0D5A"/>
    <w:rsid w:val="00683837"/>
    <w:rsid w:val="006F134C"/>
    <w:rsid w:val="00772845"/>
    <w:rsid w:val="007B15D1"/>
    <w:rsid w:val="007B5C0F"/>
    <w:rsid w:val="007F09EA"/>
    <w:rsid w:val="008256FA"/>
    <w:rsid w:val="008E6749"/>
    <w:rsid w:val="008E744F"/>
    <w:rsid w:val="009B1D6C"/>
    <w:rsid w:val="009C07E8"/>
    <w:rsid w:val="009D0AD7"/>
    <w:rsid w:val="009F59D5"/>
    <w:rsid w:val="00A43508"/>
    <w:rsid w:val="00A7234E"/>
    <w:rsid w:val="00B46BB2"/>
    <w:rsid w:val="00BB7792"/>
    <w:rsid w:val="00CA4D0A"/>
    <w:rsid w:val="00D13D1D"/>
    <w:rsid w:val="00DF79B7"/>
    <w:rsid w:val="00E27314"/>
    <w:rsid w:val="00ED6F01"/>
    <w:rsid w:val="00F26090"/>
    <w:rsid w:val="00F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34"/>
    <w:rPr>
      <w:lang w:val="it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0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60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0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0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090"/>
    <w:rPr>
      <w:rFonts w:cs="Times New Roman"/>
    </w:rPr>
  </w:style>
  <w:style w:type="table" w:styleId="TableGrid">
    <w:name w:val="Table Grid"/>
    <w:basedOn w:val="TableNormal"/>
    <w:uiPriority w:val="99"/>
    <w:rsid w:val="00F260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“GRUPPO BOCCE” Disabili di Biasca</dc:title>
  <dc:subject/>
  <dc:creator>Mike</dc:creator>
  <cp:keywords/>
  <dc:description/>
  <cp:lastModifiedBy>Minella Maria / fspr209</cp:lastModifiedBy>
  <cp:revision>2</cp:revision>
  <cp:lastPrinted>2014-02-19T11:36:00Z</cp:lastPrinted>
  <dcterms:created xsi:type="dcterms:W3CDTF">2014-05-19T08:08:00Z</dcterms:created>
  <dcterms:modified xsi:type="dcterms:W3CDTF">2014-05-19T08:08:00Z</dcterms:modified>
</cp:coreProperties>
</file>